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2044B" w14:textId="77777777" w:rsidR="004B56E8" w:rsidRPr="004B56E8" w:rsidRDefault="00AE01FF" w:rsidP="004B56E8">
      <w:pPr>
        <w:pStyle w:val="DocumentHeading"/>
      </w:pPr>
      <w:r w:rsidRPr="004B56E8">
        <w:t>Skema til indsendelse af litteratur</w:t>
      </w:r>
    </w:p>
    <w:p w14:paraId="0492044C" w14:textId="517DC235" w:rsidR="004B56E8" w:rsidRPr="00B40ACF" w:rsidRDefault="00AE01FF" w:rsidP="004B56E8">
      <w:pPr>
        <w:rPr>
          <w:b/>
        </w:rPr>
      </w:pPr>
      <w:r w:rsidRPr="00B40ACF">
        <w:rPr>
          <w:b/>
        </w:rPr>
        <w:t xml:space="preserve">Skema til udfyldelse med studiepublikationer for virksomhedens egne lægemidler </w:t>
      </w:r>
      <w:r>
        <w:rPr>
          <w:b/>
        </w:rPr>
        <w:t xml:space="preserve">(immunglobuliner) </w:t>
      </w:r>
      <w:r w:rsidRPr="00B40ACF">
        <w:rPr>
          <w:b/>
        </w:rPr>
        <w:t xml:space="preserve">til behandling af </w:t>
      </w:r>
      <w:r>
        <w:rPr>
          <w:b/>
        </w:rPr>
        <w:t>multifokal motorisk neuropati (MMN)</w:t>
      </w:r>
    </w:p>
    <w:p w14:paraId="0492044D" w14:textId="77777777" w:rsidR="003F097D" w:rsidRPr="00B40ACF" w:rsidRDefault="00AE01FF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 xml:space="preserve">Referencerne bedes venligst angivet i stilen Vancouver efterfulgt af et link til abstract i PubMed, </w:t>
      </w:r>
      <w:r w:rsidRPr="00B40ACF">
        <w:rPr>
          <w:i/>
        </w:rPr>
        <w:t>CENTRAL eller anden relevant offentligt tilgængelig kilde.</w:t>
      </w:r>
    </w:p>
    <w:p w14:paraId="0492044E" w14:textId="77777777" w:rsidR="003F097D" w:rsidRPr="00B40ACF" w:rsidRDefault="00AE01FF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Er referencen relevant for flere spørgsmål</w:t>
      </w:r>
      <w:r>
        <w:rPr>
          <w:i/>
        </w:rPr>
        <w:t>,</w:t>
      </w:r>
      <w:r w:rsidRPr="00B40ACF">
        <w:rPr>
          <w:i/>
        </w:rPr>
        <w:t xml:space="preserve"> </w:t>
      </w:r>
      <w:r>
        <w:rPr>
          <w:i/>
        </w:rPr>
        <w:t>a</w:t>
      </w:r>
      <w:r w:rsidRPr="00B40ACF">
        <w:rPr>
          <w:i/>
        </w:rPr>
        <w:t>ngiv da venligst referencen under alle relevante.</w:t>
      </w:r>
    </w:p>
    <w:p w14:paraId="0492044F" w14:textId="77777777" w:rsidR="003F097D" w:rsidRPr="00B40ACF" w:rsidRDefault="00AE01FF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Se den fulde ordlyd af de kliniske spørgsmål, herunder population, lægemidler og effektmål i protokoll</w:t>
      </w:r>
      <w:r w:rsidRPr="00B40ACF">
        <w:rPr>
          <w:i/>
        </w:rPr>
        <w:t xml:space="preserve">en [Link]. </w:t>
      </w:r>
    </w:p>
    <w:p w14:paraId="04920450" w14:textId="77777777" w:rsidR="003F097D" w:rsidRPr="00B40ACF" w:rsidRDefault="00AE01FF" w:rsidP="003F097D">
      <w:pPr>
        <w:pStyle w:val="Listeafsnit"/>
        <w:numPr>
          <w:ilvl w:val="0"/>
          <w:numId w:val="21"/>
        </w:numPr>
        <w:rPr>
          <w:i/>
          <w:iCs/>
        </w:rPr>
      </w:pPr>
      <w:r w:rsidRPr="00B40ACF">
        <w:rPr>
          <w:i/>
          <w:iCs/>
        </w:rPr>
        <w:t xml:space="preserve">Hvis der indsendes upubliceret data, skal det være i overensstemmelse med </w:t>
      </w:r>
      <w:hyperlink r:id="rId11" w:history="1">
        <w:r w:rsidRPr="00C57BF2">
          <w:rPr>
            <w:rStyle w:val="Hyperlink"/>
          </w:rPr>
          <w:t>kriteriepapiret om anvend</w:t>
        </w:r>
        <w:r w:rsidRPr="00C57BF2">
          <w:rPr>
            <w:rStyle w:val="Hyperlink"/>
          </w:rPr>
          <w:t>else af upublicerede data</w:t>
        </w:r>
      </w:hyperlink>
      <w:r>
        <w:rPr>
          <w:i/>
          <w:iCs/>
        </w:rPr>
        <w:t xml:space="preserve">, </w:t>
      </w:r>
      <w:r w:rsidRPr="00B40ACF">
        <w:rPr>
          <w:i/>
          <w:iCs/>
        </w:rPr>
        <w:t>og det skal markeres tydeligt i RIS-filen samt det indsendte skema.</w:t>
      </w:r>
    </w:p>
    <w:tbl>
      <w:tblPr>
        <w:tblW w:w="5000" w:type="pct"/>
        <w:tblBorders>
          <w:bottom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20" w:firstRow="1" w:lastRow="0" w:firstColumn="0" w:lastColumn="0" w:noHBand="1" w:noVBand="1"/>
        <w:tblDescription w:val="{&quot;Ott&quot;:{&quot;FirstRow&quot;:{&quot;BackgroundColor&quot;:{&quot;Key&quot;:&quot;HeaderRow&quot;},&quot;Font&quot;:{&quot;SizeOverridePp&quot;:12.0,&quot;Bold&quot;:true,&quot;Color&quot;:{&quot;Key&quot;:&quot;HeaderText&quot;}},&quot;WordStyle&quot;:&quot;Tabel - Overskrift 1&quot;,&quot;LineSpacing&quot;:{},&quot;Margin&quot;:{},&quot;Borders&quot;:{&quot;Vertical&quot;:{&quot;Visible&quot;:false},&quot;Horizontal&quot;:{},&quot;Left&quot;:{&quot;Visible&quot;:false},&quot;Top&quot;:{&quot;Visible&quot;:false},&quot;Right&quot;:{&quot;Visible&quot;:false},&quot;Bottom&quot;:{}}},&quot;BandedRow&quot;:{&quot;Item&quot;:{&quot;BackgroundColor&quot;:{&quot;Key&quot;:&quot;BandedRows&quot;}},&quot;Type&quot;:&quot;BandFirst&quot;},&quot;FitRowHeightPp&quot;:true,&quot;ZeroMarginsWord&quot;:true,&quot;BackgroundColor&quot;:{&quot;Key&quot;:&quot;Background&quot;},&quot;Font&quot;:{&quot;Name&quot;:&quot;Calibri&quot;,&quot;Size&quot;:9.0,&quot;SizeOverridePp&quot;:12.0,&quot;Bold&quot;:false,&quot;Italic&quot;:false,&quot;Underline&quot;:false,&quot;Color&quot;:{&quot;Key&quot;:&quot;Text&quot;}},&quot;WordStyle&quot;:&quot;Tabel - Tekst&quot;,&quot;LineSpacing&quot;:{},&quot;Alignment&quot;:{&quot;Horizontal&quot;:&quot;Left&quot;,&quot;Vertical&quot;:&quot;Top&quot;},&quot;Margin&quot;:{},&quot;Borders&quot;:{&quot;Vertical&quot;:{&quot;Visible&quot;:false},&quot;Horizontal&quot;:{&quot;Color&quot;:{&quot;Key&quot;:&quot;Border&quot;},&quot;BorderWeight&quot;:&quot;Pt0_25&quot;,&quot;Type&quot;:&quot;Solid&quot;,&quot;Visible&quot;:true},&quot;Left&quot;:{&quot;Visible&quot;:false},&quot;Top&quot;:{&quot;Visible&quot;:false},&quot;Right&quot;:{&quot;Visible&quot;:false},&quot;Bottom&quot;:{}}},&quot;Ccs&quot;:{&quot;Text&quot;:&quot;50, 50, 50&quot;,&quot;Background&quot;:&quot;Transparent&quot;,&quot;HeaderRow&quot;:&quot;0, 95, 80&quot;,&quot;HeaderText&quot;:&quot;White&quot;,&quot;Border&quot;:&quot;50, 50, 50&quot;,&quot;BorderWhite&quot;:&quot;White&quot;,&quot;BandedRows&quot;:&quot;242, 242, 242&quot;},&quot;Cop&quot;:{&quot;FirstRow&quot;:true},&quot;Is&quot;:&quot;Center&quot;,&quot;Ia&quot;:0.0}"/>
      </w:tblPr>
      <w:tblGrid>
        <w:gridCol w:w="8958"/>
      </w:tblGrid>
      <w:tr w:rsidR="00CF10B0" w14:paraId="04920452" w14:textId="77777777" w:rsidTr="00545607">
        <w:trPr>
          <w:tblHeader/>
        </w:trPr>
        <w:tc>
          <w:tcPr>
            <w:tcW w:w="5000" w:type="pct"/>
            <w:tcBorders>
              <w:top w:val="nil"/>
            </w:tcBorders>
            <w:shd w:val="clear" w:color="auto" w:fill="005F50"/>
          </w:tcPr>
          <w:p w14:paraId="04920451" w14:textId="77777777" w:rsidR="00D1283D" w:rsidRPr="008B0EBE" w:rsidRDefault="00AE01FF" w:rsidP="00D1283D">
            <w:pPr>
              <w:pStyle w:val="Tabel-Tekst"/>
              <w:rPr>
                <w:rFonts w:cs="Calibri"/>
                <w:b/>
                <w:color w:val="FFFFFF"/>
              </w:rPr>
            </w:pPr>
            <w:r w:rsidRPr="0026516F">
              <w:rPr>
                <w:b/>
                <w:color w:val="FFFFFF" w:themeColor="background1"/>
              </w:rPr>
              <w:t xml:space="preserve">Skema til udfyldelse med studiepublikationer for virksomhedens egne lægemidler til behandling af </w:t>
            </w:r>
            <w:r w:rsidR="00821BD5">
              <w:rPr>
                <w:b/>
                <w:color w:val="FFFFFF" w:themeColor="background1"/>
              </w:rPr>
              <w:t>[terapiområde]</w:t>
            </w:r>
          </w:p>
        </w:tc>
      </w:tr>
      <w:tr w:rsidR="00AE01FF" w14:paraId="04920458" w14:textId="77777777" w:rsidTr="00545607">
        <w:tc>
          <w:tcPr>
            <w:tcW w:w="5000" w:type="pct"/>
            <w:shd w:val="clear" w:color="auto" w:fill="auto"/>
          </w:tcPr>
          <w:p w14:paraId="45EB323F" w14:textId="65BC66CA" w:rsidR="00AE01FF" w:rsidRPr="00B40ACF" w:rsidRDefault="00AE01FF" w:rsidP="00AE01FF">
            <w:pPr>
              <w:spacing w:line="240" w:lineRule="auto"/>
            </w:pPr>
            <w:r w:rsidRPr="00B40ACF">
              <w:t xml:space="preserve">Referencer </w:t>
            </w:r>
            <w:r w:rsidRPr="00AE01FF">
              <w:t xml:space="preserve">vedrørende klinisk spørgsmål 1 – </w:t>
            </w:r>
            <w:bookmarkStart w:id="0" w:name="_Toc525201365"/>
            <w:bookmarkStart w:id="1" w:name="_Toc532806180"/>
            <w:bookmarkStart w:id="2" w:name="_Toc42505520"/>
            <w:bookmarkStart w:id="3" w:name="_Toc47989041"/>
            <w:r w:rsidRPr="00AE01FF">
              <w:t>Er der klinisk betydende forskel på immunglobuliner til initial behandling af multifokal motorisk neuropati</w:t>
            </w:r>
            <w:bookmarkEnd w:id="0"/>
            <w:bookmarkEnd w:id="1"/>
            <w:r w:rsidRPr="00AE01FF">
              <w:t>?</w:t>
            </w:r>
            <w:bookmarkEnd w:id="2"/>
            <w:bookmarkEnd w:id="3"/>
          </w:p>
          <w:p w14:paraId="6AF3643D" w14:textId="77777777" w:rsidR="00AE01FF" w:rsidRPr="00B40ACF" w:rsidRDefault="00AE01FF" w:rsidP="00AE01FF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>Forfattere, titel, tidsskrift, årstal, volume, sidetal. Link til abstract</w:t>
            </w:r>
          </w:p>
          <w:p w14:paraId="165971B2" w14:textId="77777777" w:rsidR="00AE01FF" w:rsidRPr="00B40ACF" w:rsidRDefault="00AE01FF" w:rsidP="00AE01FF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  <w:p w14:paraId="006B851F" w14:textId="77777777" w:rsidR="00AE01FF" w:rsidRPr="00B40ACF" w:rsidRDefault="00AE01FF" w:rsidP="00AE01FF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  <w:p w14:paraId="04920457" w14:textId="77777777" w:rsidR="00AE01FF" w:rsidRPr="001E444B" w:rsidRDefault="00AE01FF" w:rsidP="00AE01FF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</w:p>
        </w:tc>
      </w:tr>
      <w:tr w:rsidR="00AE01FF" w14:paraId="0492045F" w14:textId="77777777" w:rsidTr="00545607">
        <w:tc>
          <w:tcPr>
            <w:tcW w:w="5000" w:type="pct"/>
            <w:shd w:val="clear" w:color="auto" w:fill="auto"/>
          </w:tcPr>
          <w:p w14:paraId="37DEA65E" w14:textId="38B11650" w:rsidR="00AE01FF" w:rsidRPr="00B40ACF" w:rsidRDefault="00AE01FF" w:rsidP="00AE01FF">
            <w:pPr>
              <w:spacing w:line="240" w:lineRule="auto"/>
            </w:pPr>
            <w:r w:rsidRPr="00B40ACF">
              <w:t xml:space="preserve">Referencer vedrørende klinisk spørgsmål 2 – </w:t>
            </w:r>
            <w:bookmarkStart w:id="4" w:name="_Toc42505521"/>
            <w:bookmarkStart w:id="5" w:name="_Toc47989042"/>
            <w:r>
              <w:t xml:space="preserve">Er der klinisk betydende forskel på immunglobuliner til vedligeholdelsesbehandling af </w:t>
            </w:r>
            <w:r w:rsidRPr="00AE01FF">
              <w:t>multifokal motorisk neuropati</w:t>
            </w:r>
            <w:bookmarkEnd w:id="4"/>
            <w:r w:rsidRPr="00EF44E0">
              <w:t>?</w:t>
            </w:r>
            <w:bookmarkStart w:id="6" w:name="_GoBack"/>
            <w:bookmarkEnd w:id="5"/>
            <w:bookmarkEnd w:id="6"/>
          </w:p>
          <w:p w14:paraId="73A12F26" w14:textId="77777777" w:rsidR="00AE01FF" w:rsidRPr="00B40ACF" w:rsidRDefault="00AE01FF" w:rsidP="00AE01FF">
            <w:pPr>
              <w:pStyle w:val="Listeafsnit"/>
              <w:numPr>
                <w:ilvl w:val="0"/>
                <w:numId w:val="23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>Forfattere, titel, tidsskrift, årstal, volume, sidetal. Link til abstract</w:t>
            </w:r>
          </w:p>
          <w:p w14:paraId="099AC9A8" w14:textId="77777777" w:rsidR="00AE01FF" w:rsidRPr="00B40ACF" w:rsidRDefault="00AE01FF" w:rsidP="00AE01FF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  <w:r w:rsidRPr="00B40ACF">
              <w:t>..</w:t>
            </w:r>
          </w:p>
          <w:p w14:paraId="1236E775" w14:textId="77777777" w:rsidR="00AE01FF" w:rsidRPr="00B40ACF" w:rsidRDefault="00AE01FF" w:rsidP="00AE01FF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  <w:r w:rsidRPr="00B40ACF">
              <w:t>..</w:t>
            </w:r>
          </w:p>
          <w:p w14:paraId="0492045E" w14:textId="77777777" w:rsidR="00AE01FF" w:rsidRPr="00545607" w:rsidRDefault="00AE01FF" w:rsidP="00AE01FF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</w:p>
        </w:tc>
      </w:tr>
    </w:tbl>
    <w:p w14:paraId="0492046E" w14:textId="77777777" w:rsidR="00DF3B3A" w:rsidRPr="004B56E8" w:rsidRDefault="00DF3B3A" w:rsidP="003F097D"/>
    <w:sectPr w:rsidR="00DF3B3A" w:rsidRPr="004B56E8" w:rsidSect="003F09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4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20481" w14:textId="77777777" w:rsidR="00000000" w:rsidRDefault="00AE01FF">
      <w:pPr>
        <w:spacing w:after="0" w:line="240" w:lineRule="auto"/>
      </w:pPr>
      <w:r>
        <w:separator/>
      </w:r>
    </w:p>
  </w:endnote>
  <w:endnote w:type="continuationSeparator" w:id="0">
    <w:p w14:paraId="04920483" w14:textId="77777777" w:rsidR="00000000" w:rsidRDefault="00AE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0472" w14:textId="77777777" w:rsidR="00001DDF" w:rsidRDefault="00001D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0473" w14:textId="75D6BDEE" w:rsidR="001D58B8" w:rsidRPr="006930D0" w:rsidRDefault="00AE01FF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04920474" w14:textId="77777777" w:rsidR="001D58B8" w:rsidRDefault="001D58B8" w:rsidP="001D58B8">
    <w:pPr>
      <w:pStyle w:val="Template-Adresse"/>
    </w:pPr>
  </w:p>
  <w:p w14:paraId="04920475" w14:textId="77777777" w:rsidR="001D58B8" w:rsidRDefault="001D58B8" w:rsidP="001D58B8">
    <w:pPr>
      <w:pStyle w:val="Template-Adresse"/>
    </w:pPr>
  </w:p>
  <w:p w14:paraId="04920476" w14:textId="77777777" w:rsidR="00552CC4" w:rsidRPr="00681D83" w:rsidRDefault="00AE01FF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0479" w14:textId="55AB1B8E" w:rsidR="006930D0" w:rsidRPr="006930D0" w:rsidRDefault="00AE01FF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Pr="00094ABD"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14:paraId="0492047A" w14:textId="77777777" w:rsidR="006930D0" w:rsidRDefault="006930D0" w:rsidP="006930D0">
    <w:pPr>
      <w:pStyle w:val="Template-Adresse"/>
    </w:pPr>
  </w:p>
  <w:p w14:paraId="0492047B" w14:textId="77777777" w:rsidR="006930D0" w:rsidRDefault="006930D0" w:rsidP="006930D0">
    <w:pPr>
      <w:pStyle w:val="Template-Adresse"/>
    </w:pPr>
  </w:p>
  <w:p w14:paraId="0492047C" w14:textId="77777777" w:rsidR="006930D0" w:rsidRDefault="00AE01FF" w:rsidP="006930D0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2047D" w14:textId="77777777" w:rsidR="00000000" w:rsidRDefault="00AE01FF">
      <w:pPr>
        <w:spacing w:after="0" w:line="240" w:lineRule="auto"/>
      </w:pPr>
      <w:r>
        <w:separator/>
      </w:r>
    </w:p>
  </w:footnote>
  <w:footnote w:type="continuationSeparator" w:id="0">
    <w:p w14:paraId="0492047F" w14:textId="77777777" w:rsidR="00000000" w:rsidRDefault="00AE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046F" w14:textId="77777777" w:rsidR="00001DDF" w:rsidRDefault="00001D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0470" w14:textId="77777777" w:rsidR="009F4593" w:rsidRDefault="00AE01FF" w:rsidP="009F459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92047D" wp14:editId="0492047E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3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920471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0477" w14:textId="77777777" w:rsidR="009F4593" w:rsidRDefault="009F4593">
    <w:pPr>
      <w:pStyle w:val="Sidehoved"/>
    </w:pPr>
  </w:p>
  <w:p w14:paraId="04920478" w14:textId="77777777" w:rsidR="006930D0" w:rsidRDefault="00AE01F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92047F" wp14:editId="04920480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19747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781EAA"/>
    <w:multiLevelType w:val="hybridMultilevel"/>
    <w:tmpl w:val="34446F70"/>
    <w:lvl w:ilvl="0" w:tplc="A462B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D0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60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8C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4FC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88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4D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606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21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4016"/>
    <w:multiLevelType w:val="hybridMultilevel"/>
    <w:tmpl w:val="CE46C80C"/>
    <w:lvl w:ilvl="0" w:tplc="AF52723E">
      <w:start w:val="1"/>
      <w:numFmt w:val="decimal"/>
      <w:lvlText w:val="%1."/>
      <w:lvlJc w:val="left"/>
      <w:pPr>
        <w:ind w:left="720" w:hanging="360"/>
      </w:pPr>
    </w:lvl>
    <w:lvl w:ilvl="1" w:tplc="14DA39A2">
      <w:start w:val="1"/>
      <w:numFmt w:val="lowerLetter"/>
      <w:lvlText w:val="%2."/>
      <w:lvlJc w:val="left"/>
      <w:pPr>
        <w:ind w:left="1440" w:hanging="360"/>
      </w:pPr>
    </w:lvl>
    <w:lvl w:ilvl="2" w:tplc="63DEB2E4">
      <w:start w:val="1"/>
      <w:numFmt w:val="lowerRoman"/>
      <w:lvlText w:val="%3."/>
      <w:lvlJc w:val="right"/>
      <w:pPr>
        <w:ind w:left="2160" w:hanging="180"/>
      </w:pPr>
    </w:lvl>
    <w:lvl w:ilvl="3" w:tplc="58AC1282">
      <w:start w:val="1"/>
      <w:numFmt w:val="decimal"/>
      <w:lvlText w:val="%4."/>
      <w:lvlJc w:val="left"/>
      <w:pPr>
        <w:ind w:left="2880" w:hanging="360"/>
      </w:pPr>
    </w:lvl>
    <w:lvl w:ilvl="4" w:tplc="6650778A">
      <w:start w:val="1"/>
      <w:numFmt w:val="lowerLetter"/>
      <w:lvlText w:val="%5."/>
      <w:lvlJc w:val="left"/>
      <w:pPr>
        <w:ind w:left="3600" w:hanging="360"/>
      </w:pPr>
    </w:lvl>
    <w:lvl w:ilvl="5" w:tplc="55F63416">
      <w:start w:val="1"/>
      <w:numFmt w:val="lowerRoman"/>
      <w:lvlText w:val="%6."/>
      <w:lvlJc w:val="right"/>
      <w:pPr>
        <w:ind w:left="4320" w:hanging="180"/>
      </w:pPr>
    </w:lvl>
    <w:lvl w:ilvl="6" w:tplc="B94AD554">
      <w:start w:val="1"/>
      <w:numFmt w:val="decimal"/>
      <w:lvlText w:val="%7."/>
      <w:lvlJc w:val="left"/>
      <w:pPr>
        <w:ind w:left="5040" w:hanging="360"/>
      </w:pPr>
    </w:lvl>
    <w:lvl w:ilvl="7" w:tplc="6FE2B9FC">
      <w:start w:val="1"/>
      <w:numFmt w:val="lowerLetter"/>
      <w:lvlText w:val="%8."/>
      <w:lvlJc w:val="left"/>
      <w:pPr>
        <w:ind w:left="5760" w:hanging="360"/>
      </w:pPr>
    </w:lvl>
    <w:lvl w:ilvl="8" w:tplc="707E1D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A5B4793"/>
    <w:multiLevelType w:val="hybridMultilevel"/>
    <w:tmpl w:val="CE46C80C"/>
    <w:lvl w:ilvl="0" w:tplc="517A13F6">
      <w:start w:val="1"/>
      <w:numFmt w:val="decimal"/>
      <w:lvlText w:val="%1."/>
      <w:lvlJc w:val="left"/>
      <w:pPr>
        <w:ind w:left="720" w:hanging="360"/>
      </w:pPr>
    </w:lvl>
    <w:lvl w:ilvl="1" w:tplc="2958675A">
      <w:start w:val="1"/>
      <w:numFmt w:val="lowerLetter"/>
      <w:lvlText w:val="%2."/>
      <w:lvlJc w:val="left"/>
      <w:pPr>
        <w:ind w:left="1440" w:hanging="360"/>
      </w:pPr>
    </w:lvl>
    <w:lvl w:ilvl="2" w:tplc="4E1ACB8A">
      <w:start w:val="1"/>
      <w:numFmt w:val="lowerRoman"/>
      <w:lvlText w:val="%3."/>
      <w:lvlJc w:val="right"/>
      <w:pPr>
        <w:ind w:left="2160" w:hanging="180"/>
      </w:pPr>
    </w:lvl>
    <w:lvl w:ilvl="3" w:tplc="FA400BEE">
      <w:start w:val="1"/>
      <w:numFmt w:val="decimal"/>
      <w:lvlText w:val="%4."/>
      <w:lvlJc w:val="left"/>
      <w:pPr>
        <w:ind w:left="2880" w:hanging="360"/>
      </w:pPr>
    </w:lvl>
    <w:lvl w:ilvl="4" w:tplc="EBCA5D4A">
      <w:start w:val="1"/>
      <w:numFmt w:val="lowerLetter"/>
      <w:lvlText w:val="%5."/>
      <w:lvlJc w:val="left"/>
      <w:pPr>
        <w:ind w:left="3600" w:hanging="360"/>
      </w:pPr>
    </w:lvl>
    <w:lvl w:ilvl="5" w:tplc="74EE2BE0">
      <w:start w:val="1"/>
      <w:numFmt w:val="lowerRoman"/>
      <w:lvlText w:val="%6."/>
      <w:lvlJc w:val="right"/>
      <w:pPr>
        <w:ind w:left="4320" w:hanging="180"/>
      </w:pPr>
    </w:lvl>
    <w:lvl w:ilvl="6" w:tplc="76621D94">
      <w:start w:val="1"/>
      <w:numFmt w:val="decimal"/>
      <w:lvlText w:val="%7."/>
      <w:lvlJc w:val="left"/>
      <w:pPr>
        <w:ind w:left="5040" w:hanging="360"/>
      </w:pPr>
    </w:lvl>
    <w:lvl w:ilvl="7" w:tplc="23B06C12">
      <w:start w:val="1"/>
      <w:numFmt w:val="lowerLetter"/>
      <w:lvlText w:val="%8."/>
      <w:lvlJc w:val="left"/>
      <w:pPr>
        <w:ind w:left="5760" w:hanging="360"/>
      </w:pPr>
    </w:lvl>
    <w:lvl w:ilvl="8" w:tplc="531A6BE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5729A"/>
    <w:multiLevelType w:val="hybridMultilevel"/>
    <w:tmpl w:val="CE46C80C"/>
    <w:lvl w:ilvl="0" w:tplc="589A8C92">
      <w:start w:val="1"/>
      <w:numFmt w:val="decimal"/>
      <w:lvlText w:val="%1."/>
      <w:lvlJc w:val="left"/>
      <w:pPr>
        <w:ind w:left="720" w:hanging="360"/>
      </w:pPr>
    </w:lvl>
    <w:lvl w:ilvl="1" w:tplc="26FC185E">
      <w:start w:val="1"/>
      <w:numFmt w:val="lowerLetter"/>
      <w:lvlText w:val="%2."/>
      <w:lvlJc w:val="left"/>
      <w:pPr>
        <w:ind w:left="1440" w:hanging="360"/>
      </w:pPr>
    </w:lvl>
    <w:lvl w:ilvl="2" w:tplc="58087D5A">
      <w:start w:val="1"/>
      <w:numFmt w:val="lowerRoman"/>
      <w:lvlText w:val="%3."/>
      <w:lvlJc w:val="right"/>
      <w:pPr>
        <w:ind w:left="2160" w:hanging="180"/>
      </w:pPr>
    </w:lvl>
    <w:lvl w:ilvl="3" w:tplc="74207954">
      <w:start w:val="1"/>
      <w:numFmt w:val="decimal"/>
      <w:lvlText w:val="%4."/>
      <w:lvlJc w:val="left"/>
      <w:pPr>
        <w:ind w:left="2880" w:hanging="360"/>
      </w:pPr>
    </w:lvl>
    <w:lvl w:ilvl="4" w:tplc="183C31F8">
      <w:start w:val="1"/>
      <w:numFmt w:val="lowerLetter"/>
      <w:lvlText w:val="%5."/>
      <w:lvlJc w:val="left"/>
      <w:pPr>
        <w:ind w:left="3600" w:hanging="360"/>
      </w:pPr>
    </w:lvl>
    <w:lvl w:ilvl="5" w:tplc="8772A3A8">
      <w:start w:val="1"/>
      <w:numFmt w:val="lowerRoman"/>
      <w:lvlText w:val="%6."/>
      <w:lvlJc w:val="right"/>
      <w:pPr>
        <w:ind w:left="4320" w:hanging="180"/>
      </w:pPr>
    </w:lvl>
    <w:lvl w:ilvl="6" w:tplc="F49E0BCC">
      <w:start w:val="1"/>
      <w:numFmt w:val="decimal"/>
      <w:lvlText w:val="%7."/>
      <w:lvlJc w:val="left"/>
      <w:pPr>
        <w:ind w:left="5040" w:hanging="360"/>
      </w:pPr>
    </w:lvl>
    <w:lvl w:ilvl="7" w:tplc="0CF2F5CE">
      <w:start w:val="1"/>
      <w:numFmt w:val="lowerLetter"/>
      <w:lvlText w:val="%8."/>
      <w:lvlJc w:val="left"/>
      <w:pPr>
        <w:ind w:left="5760" w:hanging="360"/>
      </w:pPr>
    </w:lvl>
    <w:lvl w:ilvl="8" w:tplc="6F32398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96123"/>
    <w:multiLevelType w:val="hybridMultilevel"/>
    <w:tmpl w:val="CE46C80C"/>
    <w:lvl w:ilvl="0" w:tplc="3A680576">
      <w:start w:val="1"/>
      <w:numFmt w:val="decimal"/>
      <w:lvlText w:val="%1."/>
      <w:lvlJc w:val="left"/>
      <w:pPr>
        <w:ind w:left="720" w:hanging="360"/>
      </w:pPr>
    </w:lvl>
    <w:lvl w:ilvl="1" w:tplc="E5BAD822">
      <w:start w:val="1"/>
      <w:numFmt w:val="lowerLetter"/>
      <w:lvlText w:val="%2."/>
      <w:lvlJc w:val="left"/>
      <w:pPr>
        <w:ind w:left="1440" w:hanging="360"/>
      </w:pPr>
    </w:lvl>
    <w:lvl w:ilvl="2" w:tplc="22FEB87A">
      <w:start w:val="1"/>
      <w:numFmt w:val="lowerRoman"/>
      <w:lvlText w:val="%3."/>
      <w:lvlJc w:val="right"/>
      <w:pPr>
        <w:ind w:left="2160" w:hanging="180"/>
      </w:pPr>
    </w:lvl>
    <w:lvl w:ilvl="3" w:tplc="9BF46A5E">
      <w:start w:val="1"/>
      <w:numFmt w:val="decimal"/>
      <w:lvlText w:val="%4."/>
      <w:lvlJc w:val="left"/>
      <w:pPr>
        <w:ind w:left="2880" w:hanging="360"/>
      </w:pPr>
    </w:lvl>
    <w:lvl w:ilvl="4" w:tplc="05EEF4FE">
      <w:start w:val="1"/>
      <w:numFmt w:val="lowerLetter"/>
      <w:lvlText w:val="%5."/>
      <w:lvlJc w:val="left"/>
      <w:pPr>
        <w:ind w:left="3600" w:hanging="360"/>
      </w:pPr>
    </w:lvl>
    <w:lvl w:ilvl="5" w:tplc="3B1AD5D2">
      <w:start w:val="1"/>
      <w:numFmt w:val="lowerRoman"/>
      <w:lvlText w:val="%6."/>
      <w:lvlJc w:val="right"/>
      <w:pPr>
        <w:ind w:left="4320" w:hanging="180"/>
      </w:pPr>
    </w:lvl>
    <w:lvl w:ilvl="6" w:tplc="69881272">
      <w:start w:val="1"/>
      <w:numFmt w:val="decimal"/>
      <w:lvlText w:val="%7."/>
      <w:lvlJc w:val="left"/>
      <w:pPr>
        <w:ind w:left="5040" w:hanging="360"/>
      </w:pPr>
    </w:lvl>
    <w:lvl w:ilvl="7" w:tplc="EA52DDA8">
      <w:start w:val="1"/>
      <w:numFmt w:val="lowerLetter"/>
      <w:lvlText w:val="%8."/>
      <w:lvlJc w:val="left"/>
      <w:pPr>
        <w:ind w:left="5760" w:hanging="360"/>
      </w:pPr>
    </w:lvl>
    <w:lvl w:ilvl="8" w:tplc="39E6933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1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DF"/>
    <w:rsid w:val="000019CA"/>
    <w:rsid w:val="00001DDF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4DC0"/>
    <w:rsid w:val="00196A19"/>
    <w:rsid w:val="00197959"/>
    <w:rsid w:val="001A2956"/>
    <w:rsid w:val="001A441B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44B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16F"/>
    <w:rsid w:val="0026532C"/>
    <w:rsid w:val="00265948"/>
    <w:rsid w:val="00265A6A"/>
    <w:rsid w:val="00265D69"/>
    <w:rsid w:val="00266B07"/>
    <w:rsid w:val="002720DF"/>
    <w:rsid w:val="00273CAC"/>
    <w:rsid w:val="00277E2F"/>
    <w:rsid w:val="002801A4"/>
    <w:rsid w:val="0028650A"/>
    <w:rsid w:val="002865EC"/>
    <w:rsid w:val="002870E5"/>
    <w:rsid w:val="00292B27"/>
    <w:rsid w:val="002A2A52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097D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49FA"/>
    <w:rsid w:val="00445401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F63"/>
    <w:rsid w:val="005178A7"/>
    <w:rsid w:val="00520376"/>
    <w:rsid w:val="00520754"/>
    <w:rsid w:val="00521A3F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5607"/>
    <w:rsid w:val="00546C14"/>
    <w:rsid w:val="00551A4B"/>
    <w:rsid w:val="0055260E"/>
    <w:rsid w:val="00552CC4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6968"/>
    <w:rsid w:val="00656F43"/>
    <w:rsid w:val="00657A16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C77"/>
    <w:rsid w:val="006D2976"/>
    <w:rsid w:val="006D3057"/>
    <w:rsid w:val="006E2964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1BD5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9E2"/>
    <w:rsid w:val="008778D9"/>
    <w:rsid w:val="008854C0"/>
    <w:rsid w:val="00886057"/>
    <w:rsid w:val="00886586"/>
    <w:rsid w:val="00886F9D"/>
    <w:rsid w:val="00890D1A"/>
    <w:rsid w:val="00890D92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A762F"/>
    <w:rsid w:val="008B00C7"/>
    <w:rsid w:val="008B0EBE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960"/>
    <w:rsid w:val="008D2D4D"/>
    <w:rsid w:val="008D319C"/>
    <w:rsid w:val="008E1550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EFE"/>
    <w:rsid w:val="00990263"/>
    <w:rsid w:val="009916CB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17E8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01FF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422A"/>
    <w:rsid w:val="00B049D2"/>
    <w:rsid w:val="00B1350D"/>
    <w:rsid w:val="00B16146"/>
    <w:rsid w:val="00B164D5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0ACF"/>
    <w:rsid w:val="00B45E40"/>
    <w:rsid w:val="00B556BB"/>
    <w:rsid w:val="00B55EDF"/>
    <w:rsid w:val="00B571A4"/>
    <w:rsid w:val="00B5784D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57BF2"/>
    <w:rsid w:val="00C62BC9"/>
    <w:rsid w:val="00C67102"/>
    <w:rsid w:val="00C67B81"/>
    <w:rsid w:val="00C712D3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0B0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283D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32DC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3B3A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10949"/>
    <w:rsid w:val="00F11190"/>
    <w:rsid w:val="00F16E0E"/>
    <w:rsid w:val="00F233E7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2044B"/>
  <w15:docId w15:val="{06B352D9-B9CA-4259-8D33-79B32B0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E8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FC2923"/>
    <w:pPr>
      <w:keepNext/>
      <w:keepLines/>
      <w:suppressAutoHyphens/>
      <w:spacing w:before="280" w:after="280"/>
      <w:contextualSpacing/>
      <w:outlineLvl w:val="1"/>
    </w:pPr>
    <w:rPr>
      <w:rFonts w:eastAsiaTheme="majorEastAsia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DD25FA"/>
    <w:pPr>
      <w:keepNext/>
      <w:keepLines/>
      <w:suppressAutoHyphens/>
      <w:spacing w:before="280" w:line="340" w:lineRule="atLeast"/>
      <w:contextualSpacing/>
      <w:outlineLvl w:val="2"/>
    </w:pPr>
    <w:rPr>
      <w:rFonts w:eastAsiaTheme="majorEastAsia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D25FA"/>
    <w:pPr>
      <w:keepNext/>
      <w:keepLines/>
      <w:suppressAutoHyphen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D25FA"/>
    <w:pPr>
      <w:keepNext/>
      <w:keepLines/>
      <w:suppressAutoHyphens/>
      <w:outlineLvl w:val="4"/>
    </w:pPr>
    <w:rPr>
      <w:rFonts w:eastAsiaTheme="majorEastAsia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D25FA"/>
    <w:pPr>
      <w:keepNext/>
      <w:keepLines/>
      <w:suppressAutoHyphens/>
      <w:spacing w:before="28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3421EE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421EE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6930D0"/>
    <w:rPr>
      <w:rFonts w:eastAsiaTheme="majorEastAsia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6930D0"/>
    <w:rPr>
      <w:rFonts w:eastAsiaTheme="majorEastAsia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C2923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C2923"/>
    <w:rPr>
      <w:rFonts w:eastAsiaTheme="majorEastAsia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C2923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421EE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421EE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FD42E3"/>
    <w:pPr>
      <w:numPr>
        <w:numId w:val="19"/>
      </w:numPr>
      <w:ind w:left="340" w:hanging="340"/>
    </w:pPr>
  </w:style>
  <w:style w:type="paragraph" w:styleId="Opstilling-talellerbogst">
    <w:name w:val="List Number"/>
    <w:basedOn w:val="Normal"/>
    <w:uiPriority w:val="3"/>
    <w:qFormat/>
    <w:rsid w:val="009B5951"/>
    <w:pPr>
      <w:numPr>
        <w:numId w:val="6"/>
      </w:numPr>
      <w:ind w:left="340" w:hanging="340"/>
      <w:contextualSpacing/>
    </w:p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semiHidden/>
    <w:rsid w:val="00D65595"/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505002"/>
    <w:pPr>
      <w:numPr>
        <w:ilvl w:val="1"/>
        <w:numId w:val="13"/>
      </w:numPr>
      <w:spacing w:before="280"/>
    </w:p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customStyle="1" w:styleId="Ulstomtale1">
    <w:name w:val="Uløst omtale1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qFormat/>
    <w:rsid w:val="003706F9"/>
    <w:pPr>
      <w:numPr>
        <w:numId w:val="15"/>
      </w:numPr>
      <w:spacing w:before="280"/>
      <w:contextualSpacing/>
    </w:pPr>
    <w:rPr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qFormat/>
    <w:rsid w:val="009B5951"/>
    <w:pPr>
      <w:numPr>
        <w:numId w:val="15"/>
      </w:numPr>
    </w:pPr>
  </w:style>
  <w:style w:type="paragraph" w:styleId="Listeafsnit">
    <w:name w:val="List Paragraph"/>
    <w:basedOn w:val="Normal"/>
    <w:uiPriority w:val="34"/>
    <w:qFormat/>
    <w:rsid w:val="004B56E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01FF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/media/louf5ufc/kriteriepapir-om-anvendelse-af-upublicerede-data-godkendt-af-raadet-19-02-20_final-a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M\AppData\Roaming\Microsoft\Templates\Blank%20(sagsforel&#230;ggelse,%20forretningsorden%20og%20kommissorium).dotm" TargetMode="External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AgendaDocumentStatus xmlns="581BF31C-6AEE-47CB-98B7-1D325FF65B8B" xsi:nil="true"/>
    <CCMAgendaStatus xmlns="581BF31C-6AEE-47CB-98B7-1D325FF65B8B" xsi:nil="true"/>
    <CCMMeetingCaseLink xmlns="581BF31C-6AEE-47CB-98B7-1D325FF65B8B">
      <Url xsi:nil="true"/>
      <Description xsi:nil="true"/>
    </CCMMeetingCaseLink>
    <Bem_x00e6_rkning xmlns="581BF31C-6AEE-47CB-98B7-1D325FF65B8B" xsi:nil="true"/>
    <CaseOwner xmlns="http://schemas.microsoft.com/sharepoint/v3">
      <UserInfo>
        <DisplayName/>
        <AccountId xsi:nil="true"/>
        <AccountType/>
      </UserInfo>
    </CaseOwner>
    <TaxCatchAll xmlns="6f37b6ef-72e1-436c-961c-212b7fc46ca5"/>
    <CCMMeetingCaseInstanceId xmlns="581BF31C-6AEE-47CB-98B7-1D325FF65B8B" xsi:nil="true"/>
    <TrackID xmlns="http://schemas.microsoft.com/sharepoint/v3" xsi:nil="true"/>
    <Classification xmlns="http://schemas.microsoft.com/sharepoint/v3" xsi:nil="true"/>
    <CCMMeetingCaseId xmlns="581BF31C-6AEE-47CB-98B7-1D325FF65B8B" xsi:nil="true"/>
    <CCMAgendaItemId xmlns="581BF31C-6AEE-47CB-98B7-1D325FF65B8B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Finalized xmlns="http://schemas.microsoft.com/sharepoint/v3">false</Finalized>
    <CCMPageCount xmlns="http://schemas.microsoft.com/sharepoint/v3">0</CCMPageCount>
    <DocID xmlns="http://schemas.microsoft.com/sharepoint/v3">86135</DocID>
    <MailHasAttachments xmlns="http://schemas.microsoft.com/sharepoint/v3">false</MailHasAttachments>
    <CCMCommentCount xmlns="http://schemas.microsoft.com/sharepoint/v3">0</CCMCommentCount>
    <CCMTemplateVersion xmlns="http://schemas.microsoft.com/sharepoint/v3" xsi:nil="true"/>
    <CCMCognitiveType xmlns="http://schemas.microsoft.com/sharepoint/v3" xsi:nil="true"/>
    <CCMTemplateID xmlns="http://schemas.microsoft.com/sharepoint/v3">0</CCMTemplateID>
    <CaseRecordNumber xmlns="http://schemas.microsoft.com/sharepoint/v3">0</CaseRecordNumber>
    <CaseID xmlns="http://schemas.microsoft.com/sharepoint/v3">EMS-2019-00297</CaseID>
    <RegistrationDate xmlns="http://schemas.microsoft.com/sharepoint/v3" xsi:nil="true"/>
    <CCMPreviewAnnotationsTasks xmlns="http://schemas.microsoft.com/sharepoint/v3">0</CCMPreviewAnnotationsTasks>
    <CCMTemplateNam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EMS-2019-00297</CCMVisualId>
    <WasSigned xmlns="http://schemas.microsoft.com/sharepoint/v3">false</WasSigned>
    <WasEncrypted xmlns="http://schemas.microsoft.com/sharepoint/v3">false</WasEncryp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1CC0A8D73FBDC4FAA82117ECCA95440" ma:contentTypeVersion="2" ma:contentTypeDescription="GetOrganized dokument" ma:contentTypeScope="" ma:versionID="29930038b5d9d96d8a5c4161253b9983">
  <xsd:schema xmlns:xsd="http://www.w3.org/2001/XMLSchema" xmlns:xs="http://www.w3.org/2001/XMLSchema" xmlns:p="http://schemas.microsoft.com/office/2006/metadata/properties" xmlns:ns1="http://schemas.microsoft.com/sharepoint/v3" xmlns:ns2="6f37b6ef-72e1-436c-961c-212b7fc46ca5" xmlns:ns3="581BF31C-6AEE-47CB-98B7-1D325FF65B8B" xmlns:ns4="ad67fd21-7221-4113-bbe4-974138f9a2b4" targetNamespace="http://schemas.microsoft.com/office/2006/metadata/properties" ma:root="true" ma:fieldsID="97646d5eb970201d5cb3c6a1a322870b" ns1:_="" ns2:_="" ns3:_="" ns4:_="">
    <xsd:import namespace="http://schemas.microsoft.com/sharepoint/v3"/>
    <xsd:import namespace="6f37b6ef-72e1-436c-961c-212b7fc46ca5"/>
    <xsd:import namespace="581BF31C-6AEE-47CB-98B7-1D325FF65B8B"/>
    <xsd:import namespace="ad67fd21-7221-4113-bbe4-974138f9a2b4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2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3" nillable="true" ma:displayName="Sider" ma:decimals="0" ma:internalName="CCMPageCount" ma:readOnly="true">
      <xsd:simpleType>
        <xsd:restriction base="dms:Number"/>
      </xsd:simpleType>
    </xsd:element>
    <xsd:element name="CCMCommentCount" ma:index="44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5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6" nillable="true" ma:displayName="CognitiveType" ma:decimals="0" ma:hidden="true" ma:internalName="CCMCognitiveTyp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b6ef-72e1-436c-961c-212b7fc46ca5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58070e78-9197-4219-a92d-0c93ccc7577d}" ma:internalName="TaxCatchAll" ma:showField="CatchAllData" ma:web="6f37b6ef-72e1-436c-961c-212b7fc46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BF31C-6AEE-47CB-98B7-1D325FF65B8B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7fd21-7221-4113-bbe4-974138f9a2b4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66C4-8186-4C90-83C7-5A5E5A1936B1}"/>
</file>

<file path=customXml/itemProps2.xml><?xml version="1.0" encoding="utf-8"?>
<ds:datastoreItem xmlns:ds="http://schemas.openxmlformats.org/officeDocument/2006/customXml" ds:itemID="{A7231B5E-D4EF-4FF5-9A51-7D1F00C17B5E}"/>
</file>

<file path=customXml/itemProps3.xml><?xml version="1.0" encoding="utf-8"?>
<ds:datastoreItem xmlns:ds="http://schemas.openxmlformats.org/officeDocument/2006/customXml" ds:itemID="{3249B509-454F-414A-AA57-E176FDAF606D}"/>
</file>

<file path=customXml/itemProps4.xml><?xml version="1.0" encoding="utf-8"?>
<ds:datastoreItem xmlns:ds="http://schemas.openxmlformats.org/officeDocument/2006/customXml" ds:itemID="{A92F06C3-12D0-4990-A5C2-96278236660E}"/>
</file>

<file path=docProps/app.xml><?xml version="1.0" encoding="utf-8"?>
<Properties xmlns="http://schemas.openxmlformats.org/officeDocument/2006/extended-properties" xmlns:vt="http://schemas.openxmlformats.org/officeDocument/2006/docPropsVTypes">
  <Template>Blank (sagsforelæggelse, forretningsorden og kommissorium)</Template>
  <TotalTime>1</TotalTime>
  <Pages>1</Pages>
  <Words>209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</vt:lpstr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indsendelse af litteratur til Medicinrådets behandlingsvejledning vedr. immunmodulernede behandling af MMN-vers. 1.0</dc:title>
  <dc:creator>Christina M.F. Jensen</dc:creator>
  <cp:lastModifiedBy>Louise Klokker Madsen</cp:lastModifiedBy>
  <cp:revision>2</cp:revision>
  <dcterms:created xsi:type="dcterms:W3CDTF">2020-08-18T12:55:00Z</dcterms:created>
  <dcterms:modified xsi:type="dcterms:W3CDTF">2020-08-18T12:55:00Z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0x010100AC085CFC53BC46CEA2EADE194AD9D4820061CC0A8D73FBDC4FAA82117ECCA95440</vt:lpwstr>
  </property>
  <property fmtid="{D5CDD505-2E9C-101B-9397-08002B2CF9AE}" pid="9" name="LastImageFolder">
    <vt:lpwstr>C:\Users\fib.SKABELON\SkabelonDesign A S\Saved Pictures</vt:lpwstr>
  </property>
  <property fmtid="{D5CDD505-2E9C-101B-9397-08002B2CF9AE}" pid="10" name="Sagsprofil">
    <vt:lpwstr/>
  </property>
  <property fmtid="{D5CDD505-2E9C-101B-9397-08002B2CF9AE}" pid="11" name="xd_Signature">
    <vt:bool>false</vt:bool>
  </property>
</Properties>
</file>